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A" w:rsidRPr="00600839" w:rsidRDefault="003A66AA" w:rsidP="009C010A">
      <w:pPr>
        <w:widowControl w:val="0"/>
        <w:spacing w:after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bookmarkStart w:id="0" w:name="_Toc400654543"/>
      <w:bookmarkStart w:id="1" w:name="_Toc463362464"/>
    </w:p>
    <w:bookmarkEnd w:id="0"/>
    <w:bookmarkEnd w:id="1"/>
    <w:p w:rsidR="003A66AA" w:rsidRPr="005C580A" w:rsidRDefault="003A66AA" w:rsidP="005C580A">
      <w:pPr>
        <w:widowControl w:val="0"/>
        <w:ind w:firstLine="7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D2EB3">
        <w:rPr>
          <w:rFonts w:ascii="Times New Roman" w:hAnsi="Times New Roman"/>
          <w:i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71.5pt;height:781.5pt;visibility:visible">
            <v:imagedata r:id="rId7" o:title=""/>
          </v:shape>
        </w:pict>
      </w:r>
    </w:p>
    <w:sectPr w:rsidR="003A66AA" w:rsidRPr="005C580A" w:rsidSect="002C7BE4">
      <w:footerReference w:type="default" r:id="rId8"/>
      <w:pgSz w:w="11906" w:h="16838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AA" w:rsidRDefault="003A66AA" w:rsidP="0070028C">
      <w:pPr>
        <w:spacing w:after="0" w:line="240" w:lineRule="auto"/>
      </w:pPr>
      <w:r>
        <w:separator/>
      </w:r>
    </w:p>
  </w:endnote>
  <w:endnote w:type="continuationSeparator" w:id="0">
    <w:p w:rsidR="003A66AA" w:rsidRDefault="003A66AA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AA" w:rsidRDefault="003A66A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A66AA" w:rsidRDefault="003A6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AA" w:rsidRDefault="003A66AA" w:rsidP="0070028C">
      <w:pPr>
        <w:spacing w:after="0" w:line="240" w:lineRule="auto"/>
      </w:pPr>
      <w:r>
        <w:separator/>
      </w:r>
    </w:p>
  </w:footnote>
  <w:footnote w:type="continuationSeparator" w:id="0">
    <w:p w:rsidR="003A66AA" w:rsidRDefault="003A66AA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B2"/>
    <w:rsid w:val="00010380"/>
    <w:rsid w:val="00034DAC"/>
    <w:rsid w:val="0006720A"/>
    <w:rsid w:val="000B7232"/>
    <w:rsid w:val="000D3757"/>
    <w:rsid w:val="00103946"/>
    <w:rsid w:val="001325F2"/>
    <w:rsid w:val="00176A44"/>
    <w:rsid w:val="001B3F97"/>
    <w:rsid w:val="001C1244"/>
    <w:rsid w:val="001C58F2"/>
    <w:rsid w:val="001F29C9"/>
    <w:rsid w:val="001F4B71"/>
    <w:rsid w:val="0023571F"/>
    <w:rsid w:val="002668E7"/>
    <w:rsid w:val="00271360"/>
    <w:rsid w:val="002C00DE"/>
    <w:rsid w:val="002C7BE4"/>
    <w:rsid w:val="002E3309"/>
    <w:rsid w:val="0031649B"/>
    <w:rsid w:val="003178B7"/>
    <w:rsid w:val="00343AF9"/>
    <w:rsid w:val="003608A1"/>
    <w:rsid w:val="003939B5"/>
    <w:rsid w:val="003A3296"/>
    <w:rsid w:val="003A66AA"/>
    <w:rsid w:val="003E3059"/>
    <w:rsid w:val="003F3AD6"/>
    <w:rsid w:val="00404231"/>
    <w:rsid w:val="00461BA4"/>
    <w:rsid w:val="00484FFE"/>
    <w:rsid w:val="0049765E"/>
    <w:rsid w:val="004A348A"/>
    <w:rsid w:val="004B194E"/>
    <w:rsid w:val="004C0B21"/>
    <w:rsid w:val="005058C4"/>
    <w:rsid w:val="00516F48"/>
    <w:rsid w:val="00520DF5"/>
    <w:rsid w:val="0053707E"/>
    <w:rsid w:val="00537943"/>
    <w:rsid w:val="005641F0"/>
    <w:rsid w:val="005663E4"/>
    <w:rsid w:val="00577047"/>
    <w:rsid w:val="005B221A"/>
    <w:rsid w:val="005C10BA"/>
    <w:rsid w:val="005C580A"/>
    <w:rsid w:val="00600839"/>
    <w:rsid w:val="0061791C"/>
    <w:rsid w:val="00655D16"/>
    <w:rsid w:val="00674325"/>
    <w:rsid w:val="0068587B"/>
    <w:rsid w:val="00686AFD"/>
    <w:rsid w:val="00697675"/>
    <w:rsid w:val="006A4B8D"/>
    <w:rsid w:val="006C3BDE"/>
    <w:rsid w:val="006F2083"/>
    <w:rsid w:val="0070028C"/>
    <w:rsid w:val="007033C6"/>
    <w:rsid w:val="007350FB"/>
    <w:rsid w:val="007519B2"/>
    <w:rsid w:val="00770AAE"/>
    <w:rsid w:val="00784537"/>
    <w:rsid w:val="00790A83"/>
    <w:rsid w:val="0079604E"/>
    <w:rsid w:val="00811C18"/>
    <w:rsid w:val="00830EC6"/>
    <w:rsid w:val="00846656"/>
    <w:rsid w:val="00857C9C"/>
    <w:rsid w:val="008919CC"/>
    <w:rsid w:val="00893959"/>
    <w:rsid w:val="009060D8"/>
    <w:rsid w:val="00927B2E"/>
    <w:rsid w:val="009513B7"/>
    <w:rsid w:val="00956FDB"/>
    <w:rsid w:val="009C010A"/>
    <w:rsid w:val="009E5D87"/>
    <w:rsid w:val="00A41097"/>
    <w:rsid w:val="00A778FF"/>
    <w:rsid w:val="00A81C6D"/>
    <w:rsid w:val="00A83FA2"/>
    <w:rsid w:val="00AA02AA"/>
    <w:rsid w:val="00AE67C8"/>
    <w:rsid w:val="00AF1AF3"/>
    <w:rsid w:val="00AF3CAB"/>
    <w:rsid w:val="00B219EE"/>
    <w:rsid w:val="00B3397E"/>
    <w:rsid w:val="00B41B59"/>
    <w:rsid w:val="00B607F6"/>
    <w:rsid w:val="00B77400"/>
    <w:rsid w:val="00BA481E"/>
    <w:rsid w:val="00C0648D"/>
    <w:rsid w:val="00C6334A"/>
    <w:rsid w:val="00C90B93"/>
    <w:rsid w:val="00C938BC"/>
    <w:rsid w:val="00CC5E77"/>
    <w:rsid w:val="00CE6429"/>
    <w:rsid w:val="00DB6CE6"/>
    <w:rsid w:val="00DC64D8"/>
    <w:rsid w:val="00DD29A5"/>
    <w:rsid w:val="00DE2FF9"/>
    <w:rsid w:val="00DF4834"/>
    <w:rsid w:val="00E33F02"/>
    <w:rsid w:val="00E36511"/>
    <w:rsid w:val="00E37813"/>
    <w:rsid w:val="00E53650"/>
    <w:rsid w:val="00E70D72"/>
    <w:rsid w:val="00E976EB"/>
    <w:rsid w:val="00EB0ABF"/>
    <w:rsid w:val="00EE7D36"/>
    <w:rsid w:val="00EF2FE7"/>
    <w:rsid w:val="00F00EFE"/>
    <w:rsid w:val="00F23246"/>
    <w:rsid w:val="00F447FE"/>
    <w:rsid w:val="00F62428"/>
    <w:rsid w:val="00F70619"/>
    <w:rsid w:val="00F71847"/>
    <w:rsid w:val="00F803F8"/>
    <w:rsid w:val="00FA3C7D"/>
    <w:rsid w:val="00FD0AB0"/>
    <w:rsid w:val="00F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C01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8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1847"/>
    <w:rPr>
      <w:rFonts w:ascii="Cambria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9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4A348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A348A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4A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28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F718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84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71847"/>
    <w:rPr>
      <w:rFonts w:cs="Times New Roman"/>
      <w:vertAlign w:val="superscript"/>
    </w:rPr>
  </w:style>
  <w:style w:type="paragraph" w:styleId="TOC2">
    <w:name w:val="toc 2"/>
    <w:basedOn w:val="Normal"/>
    <w:next w:val="Normal"/>
    <w:autoRedefine/>
    <w:uiPriority w:val="99"/>
    <w:rsid w:val="00F71847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0</Words>
  <Characters>2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Лапшина</cp:lastModifiedBy>
  <cp:revision>32</cp:revision>
  <cp:lastPrinted>2017-11-14T06:04:00Z</cp:lastPrinted>
  <dcterms:created xsi:type="dcterms:W3CDTF">2017-09-19T11:45:00Z</dcterms:created>
  <dcterms:modified xsi:type="dcterms:W3CDTF">2017-11-14T06:06:00Z</dcterms:modified>
</cp:coreProperties>
</file>